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BE" w:rsidRDefault="00382CBE" w:rsidP="00391F7E">
      <w:pPr>
        <w:spacing w:before="240" w:line="240" w:lineRule="exact"/>
        <w:jc w:val="center"/>
        <w:rPr>
          <w:sz w:val="28"/>
          <w:szCs w:val="28"/>
        </w:rPr>
      </w:pPr>
    </w:p>
    <w:p w:rsidR="00ED7B50" w:rsidRDefault="00ED7B50" w:rsidP="00391F7E">
      <w:pPr>
        <w:spacing w:before="240" w:line="240" w:lineRule="exact"/>
        <w:jc w:val="center"/>
        <w:rPr>
          <w:sz w:val="28"/>
          <w:szCs w:val="28"/>
          <w:lang w:val="en-US"/>
        </w:rPr>
      </w:pPr>
    </w:p>
    <w:p w:rsidR="00382CBE" w:rsidRDefault="00382CBE" w:rsidP="00382CBE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382CBE">
      <w:pPr>
        <w:spacing w:line="240" w:lineRule="exact"/>
        <w:jc w:val="center"/>
        <w:rPr>
          <w:sz w:val="28"/>
          <w:szCs w:val="28"/>
        </w:rPr>
      </w:pPr>
    </w:p>
    <w:p w:rsidR="000F3707" w:rsidRPr="007B0F56" w:rsidRDefault="000F3707" w:rsidP="007B0F56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ED7B50">
      <w:pPr>
        <w:rPr>
          <w:sz w:val="28"/>
          <w:szCs w:val="28"/>
          <w:lang w:val="en-US"/>
        </w:rPr>
      </w:pPr>
    </w:p>
    <w:p w:rsidR="007B0F56" w:rsidRDefault="007B0F56" w:rsidP="00ED7B50">
      <w:pPr>
        <w:rPr>
          <w:sz w:val="28"/>
          <w:szCs w:val="28"/>
        </w:rPr>
      </w:pPr>
    </w:p>
    <w:p w:rsidR="00FB0B17" w:rsidRDefault="00FB0B17" w:rsidP="00ED7B50">
      <w:pPr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896B1F" w:rsidRDefault="00896B1F" w:rsidP="004C27EF">
      <w:pPr>
        <w:spacing w:line="240" w:lineRule="exact"/>
        <w:jc w:val="center"/>
        <w:rPr>
          <w:sz w:val="28"/>
          <w:szCs w:val="28"/>
        </w:rPr>
      </w:pPr>
    </w:p>
    <w:p w:rsidR="00896B1F" w:rsidRDefault="00896B1F" w:rsidP="004C27EF">
      <w:pPr>
        <w:spacing w:line="240" w:lineRule="exact"/>
        <w:jc w:val="center"/>
        <w:rPr>
          <w:sz w:val="28"/>
          <w:szCs w:val="28"/>
        </w:rPr>
      </w:pPr>
    </w:p>
    <w:p w:rsidR="004C27EF" w:rsidRDefault="00A0726C" w:rsidP="004C27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7EF" w:rsidRPr="00BB3549">
        <w:rPr>
          <w:sz w:val="28"/>
          <w:szCs w:val="28"/>
        </w:rPr>
        <w:t>ПОЯСНИТЕЛЬНАЯ ЗАПИСКА</w:t>
      </w:r>
    </w:p>
    <w:p w:rsidR="004C27EF" w:rsidRDefault="00896B1F" w:rsidP="004C27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726C">
        <w:rPr>
          <w:sz w:val="28"/>
          <w:szCs w:val="28"/>
        </w:rPr>
        <w:t xml:space="preserve">  </w:t>
      </w:r>
      <w:r w:rsidR="004C27EF" w:rsidRPr="00BB3549">
        <w:rPr>
          <w:sz w:val="28"/>
          <w:szCs w:val="28"/>
        </w:rPr>
        <w:t>к проекту закона Алтайского края</w:t>
      </w:r>
    </w:p>
    <w:p w:rsidR="004C27EF" w:rsidRPr="008143E0" w:rsidRDefault="004C27EF" w:rsidP="004C27EF">
      <w:pPr>
        <w:spacing w:line="240" w:lineRule="exact"/>
        <w:ind w:firstLine="540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«</w:t>
      </w:r>
      <w:r w:rsidRPr="00AF06CB">
        <w:rPr>
          <w:sz w:val="28"/>
          <w:szCs w:val="28"/>
        </w:rPr>
        <w:t>О внесении изменений в отдельные законы Алтайского края</w:t>
      </w:r>
      <w:r w:rsidRPr="00F33547">
        <w:rPr>
          <w:sz w:val="28"/>
          <w:szCs w:val="28"/>
        </w:rPr>
        <w:t>»</w:t>
      </w:r>
    </w:p>
    <w:p w:rsidR="004C27EF" w:rsidRPr="0030314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Предлагаемым проектом закона</w:t>
      </w:r>
      <w:r w:rsidRPr="00A477B5">
        <w:rPr>
          <w:rFonts w:eastAsia="Calibri"/>
          <w:sz w:val="28"/>
          <w:szCs w:val="28"/>
          <w:lang w:eastAsia="en-US"/>
        </w:rPr>
        <w:t xml:space="preserve"> Алтайского края вносятся изменения в </w:t>
      </w:r>
      <w:hyperlink r:id="rId7" w:history="1">
        <w:r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F06CB">
        <w:rPr>
          <w:rFonts w:eastAsia="Calibri"/>
          <w:sz w:val="28"/>
          <w:szCs w:val="28"/>
          <w:lang w:eastAsia="en-US"/>
        </w:rPr>
        <w:t>ы</w:t>
      </w:r>
      <w:r w:rsidRPr="00A477B5">
        <w:rPr>
          <w:rFonts w:eastAsia="Calibri"/>
          <w:sz w:val="28"/>
          <w:szCs w:val="28"/>
          <w:lang w:eastAsia="en-US"/>
        </w:rPr>
        <w:t xml:space="preserve"> Алтайско</w:t>
      </w:r>
      <w:r>
        <w:rPr>
          <w:rFonts w:eastAsia="Calibri"/>
          <w:sz w:val="28"/>
          <w:szCs w:val="28"/>
          <w:lang w:eastAsia="en-US"/>
        </w:rPr>
        <w:t>го края:</w:t>
      </w: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4D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04.02.2007 </w:t>
      </w:r>
      <w:r w:rsidRPr="00FB14D9">
        <w:rPr>
          <w:rFonts w:eastAsia="Calibri"/>
          <w:sz w:val="28"/>
          <w:szCs w:val="28"/>
          <w:lang w:eastAsia="en-US"/>
        </w:rPr>
        <w:t>№ 12</w:t>
      </w:r>
      <w:r>
        <w:rPr>
          <w:rFonts w:eastAsia="Calibri"/>
          <w:sz w:val="28"/>
          <w:szCs w:val="28"/>
          <w:lang w:eastAsia="en-US"/>
        </w:rPr>
        <w:t xml:space="preserve">-ЗС </w:t>
      </w:r>
      <w:r w:rsidRPr="00FB14D9">
        <w:rPr>
          <w:rFonts w:eastAsia="Calibri"/>
          <w:sz w:val="28"/>
          <w:szCs w:val="28"/>
          <w:lang w:eastAsia="en-US"/>
        </w:rPr>
        <w:t xml:space="preserve">«О </w:t>
      </w:r>
      <w:r>
        <w:rPr>
          <w:rFonts w:eastAsia="Calibri"/>
          <w:sz w:val="28"/>
          <w:szCs w:val="28"/>
          <w:lang w:eastAsia="en-US"/>
        </w:rPr>
        <w:t>полномочиях органов государственной власти Алтайского края в сфере управления и распоряжения земельными участками в Алтайском крае</w:t>
      </w:r>
      <w:r w:rsidRPr="00FB14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(далее – «закон № 12-ЗС»);</w:t>
      </w: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C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09.11.2015 № 98-ЗС </w:t>
      </w:r>
      <w:r w:rsidRPr="00AF06CB">
        <w:rPr>
          <w:rFonts w:eastAsia="Calibri"/>
          <w:sz w:val="28"/>
          <w:szCs w:val="28"/>
          <w:lang w:eastAsia="en-US"/>
        </w:rPr>
        <w:t xml:space="preserve">«О бесплатном предоставлении в собственность земельных участков» </w:t>
      </w:r>
      <w:r>
        <w:rPr>
          <w:rFonts w:eastAsia="Calibri"/>
          <w:sz w:val="28"/>
          <w:szCs w:val="28"/>
          <w:lang w:eastAsia="en-US"/>
        </w:rPr>
        <w:t>(далее – «закон № 98-ЗС»);</w:t>
      </w: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22.12.</w:t>
      </w:r>
      <w:r w:rsidRPr="00800026">
        <w:rPr>
          <w:sz w:val="28"/>
          <w:szCs w:val="28"/>
        </w:rPr>
        <w:t>2015</w:t>
      </w:r>
      <w:r>
        <w:rPr>
          <w:sz w:val="28"/>
          <w:szCs w:val="28"/>
        </w:rPr>
        <w:t xml:space="preserve"> № 123-ЗС </w:t>
      </w:r>
      <w:r w:rsidRPr="00800026">
        <w:rPr>
          <w:sz w:val="28"/>
          <w:szCs w:val="28"/>
        </w:rPr>
        <w:t>«</w:t>
      </w:r>
      <w:r w:rsidRPr="003F6FB8">
        <w:rPr>
          <w:sz w:val="28"/>
          <w:szCs w:val="28"/>
        </w:rPr>
        <w:t>О реализации отдельных полномочий по распоряжению земельными участками, находящимися в государственной или муниципальной</w:t>
      </w:r>
      <w:r>
        <w:rPr>
          <w:sz w:val="28"/>
          <w:szCs w:val="28"/>
        </w:rPr>
        <w:t xml:space="preserve"> собственности» (далее – «закон № 123-ЗС»).</w:t>
      </w: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Изменения в закон №</w:t>
      </w:r>
      <w:r w:rsidRPr="00AF06CB">
        <w:rPr>
          <w:rFonts w:eastAsia="Calibri"/>
          <w:sz w:val="28"/>
          <w:szCs w:val="28"/>
          <w:lang w:eastAsia="en-US"/>
        </w:rPr>
        <w:t> </w:t>
      </w:r>
      <w:r w:rsidRPr="00A477B5">
        <w:rPr>
          <w:rFonts w:eastAsia="Calibri"/>
          <w:sz w:val="28"/>
          <w:szCs w:val="28"/>
          <w:lang w:eastAsia="en-US"/>
        </w:rPr>
        <w:t>12-ЗС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77B5">
        <w:rPr>
          <w:rFonts w:eastAsia="Calibri"/>
          <w:sz w:val="28"/>
          <w:szCs w:val="28"/>
          <w:lang w:eastAsia="en-US"/>
        </w:rPr>
        <w:t>подготовлены</w:t>
      </w:r>
      <w:r>
        <w:rPr>
          <w:rFonts w:eastAsia="Calibri"/>
          <w:sz w:val="28"/>
          <w:szCs w:val="28"/>
          <w:lang w:eastAsia="en-US"/>
        </w:rPr>
        <w:t xml:space="preserve"> в связи с динамикой федерального </w:t>
      </w:r>
      <w:r>
        <w:rPr>
          <w:sz w:val="28"/>
          <w:szCs w:val="28"/>
        </w:rPr>
        <w:t>законодательства Российской Федерации и Алтайского края.</w:t>
      </w:r>
    </w:p>
    <w:p w:rsidR="004C27EF" w:rsidRDefault="004C27EF" w:rsidP="004C27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 xml:space="preserve">Уточнены полномочия органов исполнительной власти Алтайского края относительно установления публичного сервитута. Управление имущественных отношений Алтайского края принимает решения </w:t>
      </w:r>
      <w:r w:rsidRPr="00A77CEA">
        <w:rPr>
          <w:rFonts w:eastAsia="Calibri"/>
          <w:sz w:val="28"/>
          <w:szCs w:val="28"/>
          <w:lang w:eastAsia="en-US"/>
        </w:rPr>
        <w:t>об установлении публичного сервитута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 В</w:t>
      </w:r>
      <w:r>
        <w:rPr>
          <w:sz w:val="28"/>
          <w:szCs w:val="28"/>
        </w:rPr>
        <w:t xml:space="preserve"> случае установления публичного сервитута в целях реконструкции инженерных сооружений, переносимых в связи с изъятием земельных участков для государственных нужд, решение об установлении публичного сервитута принимает Правительство Алтайского края как орган, принимающий решения об изъятии земельных участков для государственных нужд.</w:t>
      </w:r>
    </w:p>
    <w:bookmarkEnd w:id="0"/>
    <w:p w:rsidR="004C27EF" w:rsidRPr="00A477B5" w:rsidRDefault="004C27EF" w:rsidP="004C27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закон № 98</w:t>
      </w:r>
      <w:r w:rsidRPr="00A477B5">
        <w:rPr>
          <w:rFonts w:eastAsia="Calibri"/>
          <w:sz w:val="28"/>
          <w:szCs w:val="28"/>
          <w:lang w:eastAsia="en-US"/>
        </w:rPr>
        <w:t xml:space="preserve">-ЗС подготовлены </w:t>
      </w:r>
      <w:r>
        <w:rPr>
          <w:rFonts w:eastAsia="Calibri"/>
          <w:sz w:val="28"/>
          <w:szCs w:val="28"/>
          <w:lang w:eastAsia="en-US"/>
        </w:rPr>
        <w:t>на основе анализа предложений  органов местного самоуправления Алтайского края, а также практики других регионов, касающейся вопроса предоставления земельных участков в собственность бесплатно льготным категориям граждан, в том числе гражданам, имеющим трех и более детей. При подготовке проекта закона учтены изменения в законодательстве, распространяющиеся на отношения, регулируемые законом № 98-ЗС.</w:t>
      </w: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B4F19">
        <w:rPr>
          <w:rFonts w:eastAsia="Calibri"/>
          <w:sz w:val="28"/>
          <w:szCs w:val="28"/>
          <w:lang w:eastAsia="en-US"/>
        </w:rPr>
        <w:lastRenderedPageBreak/>
        <w:t xml:space="preserve">С учетом актуальности вопроса социальной поддержки льготных категорий граждан проектом закона предлагается ввести право </w:t>
      </w:r>
      <w:r>
        <w:rPr>
          <w:rFonts w:eastAsia="Calibri"/>
          <w:sz w:val="28"/>
          <w:szCs w:val="28"/>
        </w:rPr>
        <w:t xml:space="preserve">граждан, имеющих трех и более детей и состоящих на учете в целях бесплатного предоставления в собственность земельных участков, на приобретение в собственность бесплатно самостоятельно выбранного ими земельного участка </w:t>
      </w:r>
      <w:r w:rsidRPr="00131CFD">
        <w:rPr>
          <w:rFonts w:eastAsia="Calibri"/>
          <w:sz w:val="28"/>
          <w:szCs w:val="28"/>
        </w:rPr>
        <w:t>для индивидуального жилищного строительства, ведения личного подсо</w:t>
      </w:r>
      <w:r>
        <w:rPr>
          <w:rFonts w:eastAsia="Calibri"/>
          <w:sz w:val="28"/>
          <w:szCs w:val="28"/>
        </w:rPr>
        <w:t>бного хозяйства</w:t>
      </w:r>
      <w:r w:rsidRPr="00131CFD">
        <w:rPr>
          <w:rFonts w:eastAsia="Calibri"/>
          <w:sz w:val="28"/>
          <w:szCs w:val="28"/>
        </w:rPr>
        <w:t xml:space="preserve"> независимо от места </w:t>
      </w:r>
      <w:r>
        <w:rPr>
          <w:rFonts w:eastAsia="Calibri"/>
          <w:sz w:val="28"/>
          <w:szCs w:val="28"/>
        </w:rPr>
        <w:t xml:space="preserve">постоянного </w:t>
      </w:r>
      <w:r w:rsidRPr="00131CFD">
        <w:rPr>
          <w:rFonts w:eastAsia="Calibri"/>
          <w:sz w:val="28"/>
          <w:szCs w:val="28"/>
        </w:rPr>
        <w:t xml:space="preserve">проживания </w:t>
      </w:r>
      <w:r>
        <w:rPr>
          <w:rFonts w:eastAsia="Calibri"/>
          <w:sz w:val="28"/>
          <w:szCs w:val="28"/>
        </w:rPr>
        <w:t xml:space="preserve">таких граждан </w:t>
      </w:r>
      <w:r w:rsidRPr="00131CFD">
        <w:rPr>
          <w:rFonts w:eastAsia="Calibri"/>
          <w:sz w:val="28"/>
          <w:szCs w:val="28"/>
        </w:rPr>
        <w:t>на территории Алтайского</w:t>
      </w:r>
      <w:proofErr w:type="gramEnd"/>
      <w:r w:rsidRPr="00131CFD">
        <w:rPr>
          <w:rFonts w:eastAsia="Calibri"/>
          <w:sz w:val="28"/>
          <w:szCs w:val="28"/>
        </w:rPr>
        <w:t xml:space="preserve"> края</w:t>
      </w:r>
      <w:r>
        <w:rPr>
          <w:rFonts w:eastAsia="Calibri"/>
          <w:sz w:val="28"/>
          <w:szCs w:val="28"/>
        </w:rPr>
        <w:t>.</w:t>
      </w:r>
    </w:p>
    <w:p w:rsidR="004C27EF" w:rsidRPr="000B4F19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>В случае реализации такого права граждане снимаются с очереди на бесплатное предоставление земельного участка для индивидуального жилищного строительства или ведения личного подсобного хозяйства.</w:t>
      </w:r>
    </w:p>
    <w:p w:rsidR="004C27E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Изменениями в закон №</w:t>
      </w:r>
      <w:r>
        <w:rPr>
          <w:color w:val="000000"/>
        </w:rPr>
        <w:t> </w:t>
      </w:r>
      <w:r w:rsidRPr="00A477B5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3</w:t>
      </w:r>
      <w:r w:rsidRPr="00A477B5">
        <w:rPr>
          <w:rFonts w:eastAsia="Calibri"/>
          <w:sz w:val="28"/>
          <w:szCs w:val="28"/>
          <w:lang w:eastAsia="en-US"/>
        </w:rPr>
        <w:t xml:space="preserve">-ЗС </w:t>
      </w:r>
      <w:r>
        <w:rPr>
          <w:rFonts w:eastAsia="Calibri"/>
          <w:sz w:val="28"/>
          <w:szCs w:val="28"/>
          <w:lang w:eastAsia="en-US"/>
        </w:rPr>
        <w:t>учтена правоприменительная практика и уточняются о</w:t>
      </w:r>
      <w:r w:rsidRPr="00331339">
        <w:rPr>
          <w:rFonts w:eastAsia="Calibri"/>
          <w:sz w:val="28"/>
          <w:szCs w:val="28"/>
          <w:lang w:eastAsia="en-US"/>
        </w:rPr>
        <w:t>снования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торгов, в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eastAsia="Calibri"/>
          <w:sz w:val="28"/>
          <w:szCs w:val="28"/>
          <w:lang w:eastAsia="en-US"/>
        </w:rPr>
        <w:t xml:space="preserve"> с учетом изменений федерального законодательства, невозможности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обеспечения </w:t>
      </w:r>
      <w:r w:rsidRPr="00721BFF">
        <w:rPr>
          <w:rFonts w:eastAsia="Calibri"/>
          <w:sz w:val="28"/>
          <w:szCs w:val="28"/>
          <w:lang w:eastAsia="en-US"/>
        </w:rPr>
        <w:t xml:space="preserve">доступа (прохода или проезда) к образуемым </w:t>
      </w:r>
      <w:r>
        <w:rPr>
          <w:rFonts w:eastAsia="Calibri"/>
          <w:sz w:val="28"/>
          <w:szCs w:val="28"/>
          <w:lang w:eastAsia="en-US"/>
        </w:rPr>
        <w:t xml:space="preserve">земельным </w:t>
      </w:r>
      <w:r w:rsidRPr="00721BFF">
        <w:rPr>
          <w:rFonts w:eastAsia="Calibri"/>
          <w:sz w:val="28"/>
          <w:szCs w:val="28"/>
          <w:lang w:eastAsia="en-US"/>
        </w:rPr>
        <w:t>участкам.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C27EF" w:rsidRPr="000B4F19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>Реализация закона не потребует дополнительного финансирования за счет сре</w:t>
      </w:r>
      <w:proofErr w:type="gramStart"/>
      <w:r w:rsidRPr="000B4F19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0B4F19">
        <w:rPr>
          <w:rFonts w:eastAsia="Calibri"/>
          <w:sz w:val="28"/>
          <w:szCs w:val="28"/>
          <w:lang w:eastAsia="en-US"/>
        </w:rPr>
        <w:t>аевого бюджета.</w:t>
      </w:r>
    </w:p>
    <w:p w:rsidR="004C27EF" w:rsidRPr="00BB3549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F" w:rsidRPr="00BB3549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F" w:rsidRPr="00BB3549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В.П. </w:t>
      </w:r>
      <w:proofErr w:type="spellStart"/>
      <w:r>
        <w:rPr>
          <w:sz w:val="28"/>
          <w:szCs w:val="28"/>
        </w:rPr>
        <w:t>Томенко</w:t>
      </w:r>
      <w:proofErr w:type="spellEnd"/>
    </w:p>
    <w:p w:rsidR="00822980" w:rsidRDefault="00822980" w:rsidP="004C27EF">
      <w:pPr>
        <w:rPr>
          <w:sz w:val="28"/>
          <w:szCs w:val="28"/>
        </w:rPr>
      </w:pPr>
    </w:p>
    <w:sectPr w:rsidR="00822980" w:rsidSect="00172735">
      <w:headerReference w:type="even" r:id="rId8"/>
      <w:headerReference w:type="default" r:id="rId9"/>
      <w:headerReference w:type="first" r:id="rId10"/>
      <w:pgSz w:w="11906" w:h="16838" w:code="9"/>
      <w:pgMar w:top="851" w:right="851" w:bottom="992" w:left="1814" w:header="856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92" w:rsidRDefault="007C6E92">
      <w:r>
        <w:separator/>
      </w:r>
    </w:p>
  </w:endnote>
  <w:endnote w:type="continuationSeparator" w:id="0">
    <w:p w:rsidR="007C6E92" w:rsidRDefault="007C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92" w:rsidRDefault="007C6E92">
      <w:r>
        <w:separator/>
      </w:r>
    </w:p>
  </w:footnote>
  <w:footnote w:type="continuationSeparator" w:id="0">
    <w:p w:rsidR="007C6E92" w:rsidRDefault="007C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1" w:rsidRDefault="0010679B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1" w:rsidRDefault="0010679B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17273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BE" w:rsidRDefault="0010679B" w:rsidP="00382CBE">
    <w:pPr>
      <w:rPr>
        <w:vanish/>
      </w:rPr>
    </w:pPr>
    <w:r w:rsidRPr="0010679B"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382CBE" w:rsidRDefault="00382CBE" w:rsidP="00382CBE">
    <w:pPr>
      <w:rPr>
        <w:vanish/>
      </w:rPr>
    </w:pPr>
  </w:p>
  <w:p w:rsidR="00382CBE" w:rsidRDefault="00382CBE" w:rsidP="00382CBE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382CBE" w:rsidRDefault="0010679B" w:rsidP="00382CBE">
    <w:pPr>
      <w:ind w:left="-180"/>
      <w:rPr>
        <w:vanish/>
      </w:rPr>
    </w:pPr>
    <w:r w:rsidRPr="0010679B">
      <w:rPr>
        <w:noProof/>
        <w:vanish/>
      </w:rPr>
      <w:pict>
        <v:line id="_x0000_s2049" style="position:absolute;left:0;text-align:left;z-index:1" from="0,6.25pt" to="468pt,6.25pt" strokeweight="4.5pt">
          <v:stroke linestyle="thinThick"/>
        </v:line>
      </w:pic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656035</w: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телефон: (3852) 36-31-15, факс: (3852) 36-38-63, е-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r>
      <w:rPr>
        <w:rFonts w:ascii="Garamond" w:hAnsi="Garamond"/>
        <w:vanish/>
        <w:lang w:val="en-US"/>
      </w:rPr>
      <w:t>alregn</w:t>
    </w:r>
    <w:r>
      <w:rPr>
        <w:rFonts w:ascii="Garamond" w:hAnsi="Garamond"/>
        <w:vanish/>
      </w:rPr>
      <w:t>.</w:t>
    </w:r>
    <w:r>
      <w:rPr>
        <w:rFonts w:ascii="Garamond" w:hAnsi="Garamond"/>
        <w:vanish/>
        <w:lang w:val="en-US"/>
      </w:rPr>
      <w:t>ru</w:t>
    </w:r>
  </w:p>
  <w:p w:rsidR="00382CBE" w:rsidRDefault="00382C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18F"/>
    <w:rsid w:val="00001B82"/>
    <w:rsid w:val="0002227A"/>
    <w:rsid w:val="00032EB2"/>
    <w:rsid w:val="00066C30"/>
    <w:rsid w:val="00072C58"/>
    <w:rsid w:val="00072DA6"/>
    <w:rsid w:val="00075C31"/>
    <w:rsid w:val="00097403"/>
    <w:rsid w:val="000A74BC"/>
    <w:rsid w:val="000D7D50"/>
    <w:rsid w:val="000E5807"/>
    <w:rsid w:val="000F0F5A"/>
    <w:rsid w:val="000F3707"/>
    <w:rsid w:val="00102225"/>
    <w:rsid w:val="0010679B"/>
    <w:rsid w:val="00116627"/>
    <w:rsid w:val="001504BC"/>
    <w:rsid w:val="00151CC0"/>
    <w:rsid w:val="00152BA9"/>
    <w:rsid w:val="001562B3"/>
    <w:rsid w:val="00165DB4"/>
    <w:rsid w:val="00172735"/>
    <w:rsid w:val="001C0C8A"/>
    <w:rsid w:val="001C218F"/>
    <w:rsid w:val="00202CB2"/>
    <w:rsid w:val="00205F25"/>
    <w:rsid w:val="00211A18"/>
    <w:rsid w:val="002148AE"/>
    <w:rsid w:val="00233357"/>
    <w:rsid w:val="002521E0"/>
    <w:rsid w:val="002625B4"/>
    <w:rsid w:val="00281D4B"/>
    <w:rsid w:val="0029658A"/>
    <w:rsid w:val="002B303B"/>
    <w:rsid w:val="002B7B43"/>
    <w:rsid w:val="002F1EFC"/>
    <w:rsid w:val="0030048E"/>
    <w:rsid w:val="0030314F"/>
    <w:rsid w:val="00306CC1"/>
    <w:rsid w:val="00324AAF"/>
    <w:rsid w:val="00331339"/>
    <w:rsid w:val="003346A4"/>
    <w:rsid w:val="0034196C"/>
    <w:rsid w:val="003733D4"/>
    <w:rsid w:val="003822DD"/>
    <w:rsid w:val="00382CBE"/>
    <w:rsid w:val="00391DDC"/>
    <w:rsid w:val="00391F7E"/>
    <w:rsid w:val="003A5621"/>
    <w:rsid w:val="003C42C9"/>
    <w:rsid w:val="003C497B"/>
    <w:rsid w:val="003E06AC"/>
    <w:rsid w:val="00423BA7"/>
    <w:rsid w:val="00423C0A"/>
    <w:rsid w:val="00466B9C"/>
    <w:rsid w:val="00467155"/>
    <w:rsid w:val="004710B4"/>
    <w:rsid w:val="00476910"/>
    <w:rsid w:val="00476E95"/>
    <w:rsid w:val="004A2FD5"/>
    <w:rsid w:val="004A5F67"/>
    <w:rsid w:val="004C27EF"/>
    <w:rsid w:val="004D055E"/>
    <w:rsid w:val="004F510F"/>
    <w:rsid w:val="004F6844"/>
    <w:rsid w:val="004F73A6"/>
    <w:rsid w:val="00500A18"/>
    <w:rsid w:val="00504162"/>
    <w:rsid w:val="0050763E"/>
    <w:rsid w:val="00525320"/>
    <w:rsid w:val="00537CE6"/>
    <w:rsid w:val="00550FB4"/>
    <w:rsid w:val="0055280B"/>
    <w:rsid w:val="005750EE"/>
    <w:rsid w:val="00592987"/>
    <w:rsid w:val="005D3071"/>
    <w:rsid w:val="005D470F"/>
    <w:rsid w:val="005E03DE"/>
    <w:rsid w:val="005E1BF3"/>
    <w:rsid w:val="005E4864"/>
    <w:rsid w:val="005E654D"/>
    <w:rsid w:val="005F5D2C"/>
    <w:rsid w:val="00610705"/>
    <w:rsid w:val="00611DA6"/>
    <w:rsid w:val="0062117E"/>
    <w:rsid w:val="00623C8C"/>
    <w:rsid w:val="006247BA"/>
    <w:rsid w:val="00626853"/>
    <w:rsid w:val="00643A40"/>
    <w:rsid w:val="006464E0"/>
    <w:rsid w:val="00650493"/>
    <w:rsid w:val="00671126"/>
    <w:rsid w:val="006740DF"/>
    <w:rsid w:val="006765AB"/>
    <w:rsid w:val="006907B9"/>
    <w:rsid w:val="006A1745"/>
    <w:rsid w:val="006A4AAA"/>
    <w:rsid w:val="006B70DB"/>
    <w:rsid w:val="006C44F0"/>
    <w:rsid w:val="006C55A2"/>
    <w:rsid w:val="006D0739"/>
    <w:rsid w:val="006D6510"/>
    <w:rsid w:val="006E5E0E"/>
    <w:rsid w:val="006E5F1F"/>
    <w:rsid w:val="00704199"/>
    <w:rsid w:val="00704E4B"/>
    <w:rsid w:val="007204FB"/>
    <w:rsid w:val="00721BFF"/>
    <w:rsid w:val="00721FEA"/>
    <w:rsid w:val="0076425E"/>
    <w:rsid w:val="007674BB"/>
    <w:rsid w:val="00770662"/>
    <w:rsid w:val="0078163C"/>
    <w:rsid w:val="007837D1"/>
    <w:rsid w:val="007B0F56"/>
    <w:rsid w:val="007C1332"/>
    <w:rsid w:val="007C6E92"/>
    <w:rsid w:val="007D3C35"/>
    <w:rsid w:val="007D736C"/>
    <w:rsid w:val="007E567A"/>
    <w:rsid w:val="007F2C27"/>
    <w:rsid w:val="007F5790"/>
    <w:rsid w:val="00811CB5"/>
    <w:rsid w:val="008143E0"/>
    <w:rsid w:val="00822980"/>
    <w:rsid w:val="00825F6A"/>
    <w:rsid w:val="00840BF0"/>
    <w:rsid w:val="00845BF4"/>
    <w:rsid w:val="008573B2"/>
    <w:rsid w:val="008727D9"/>
    <w:rsid w:val="0089458C"/>
    <w:rsid w:val="00896B1F"/>
    <w:rsid w:val="008B095F"/>
    <w:rsid w:val="008C3655"/>
    <w:rsid w:val="008E5C1A"/>
    <w:rsid w:val="008F1AA6"/>
    <w:rsid w:val="008F2DFC"/>
    <w:rsid w:val="008F4F34"/>
    <w:rsid w:val="0091156D"/>
    <w:rsid w:val="009229B5"/>
    <w:rsid w:val="00937406"/>
    <w:rsid w:val="00950F8C"/>
    <w:rsid w:val="00953B55"/>
    <w:rsid w:val="009603CA"/>
    <w:rsid w:val="00990C42"/>
    <w:rsid w:val="009C4B15"/>
    <w:rsid w:val="00A06CA8"/>
    <w:rsid w:val="00A0726C"/>
    <w:rsid w:val="00A075B2"/>
    <w:rsid w:val="00A104AE"/>
    <w:rsid w:val="00A1367F"/>
    <w:rsid w:val="00A20696"/>
    <w:rsid w:val="00A251FA"/>
    <w:rsid w:val="00A31516"/>
    <w:rsid w:val="00A32B63"/>
    <w:rsid w:val="00A34E95"/>
    <w:rsid w:val="00A40E1C"/>
    <w:rsid w:val="00A92285"/>
    <w:rsid w:val="00AB2947"/>
    <w:rsid w:val="00AB7600"/>
    <w:rsid w:val="00AD2C64"/>
    <w:rsid w:val="00AF06CB"/>
    <w:rsid w:val="00AF1070"/>
    <w:rsid w:val="00AF58AF"/>
    <w:rsid w:val="00B01917"/>
    <w:rsid w:val="00B2256E"/>
    <w:rsid w:val="00B54D68"/>
    <w:rsid w:val="00B562DB"/>
    <w:rsid w:val="00B56323"/>
    <w:rsid w:val="00B564CE"/>
    <w:rsid w:val="00B71555"/>
    <w:rsid w:val="00B73298"/>
    <w:rsid w:val="00BA1DC4"/>
    <w:rsid w:val="00BA3483"/>
    <w:rsid w:val="00BB69D3"/>
    <w:rsid w:val="00BC5F2B"/>
    <w:rsid w:val="00BE0020"/>
    <w:rsid w:val="00BE5CE1"/>
    <w:rsid w:val="00C01AE0"/>
    <w:rsid w:val="00C5013F"/>
    <w:rsid w:val="00C54116"/>
    <w:rsid w:val="00C541EF"/>
    <w:rsid w:val="00C60CC3"/>
    <w:rsid w:val="00C627F5"/>
    <w:rsid w:val="00C67B34"/>
    <w:rsid w:val="00C81626"/>
    <w:rsid w:val="00C855D5"/>
    <w:rsid w:val="00C914A4"/>
    <w:rsid w:val="00CA33E2"/>
    <w:rsid w:val="00CA56A2"/>
    <w:rsid w:val="00CB0857"/>
    <w:rsid w:val="00CB4335"/>
    <w:rsid w:val="00CC592A"/>
    <w:rsid w:val="00CD600D"/>
    <w:rsid w:val="00D0497F"/>
    <w:rsid w:val="00D25790"/>
    <w:rsid w:val="00D30CF9"/>
    <w:rsid w:val="00D600F1"/>
    <w:rsid w:val="00D66FEC"/>
    <w:rsid w:val="00D7712F"/>
    <w:rsid w:val="00DA40B7"/>
    <w:rsid w:val="00DC39A7"/>
    <w:rsid w:val="00DC4F48"/>
    <w:rsid w:val="00DE4208"/>
    <w:rsid w:val="00E02FCC"/>
    <w:rsid w:val="00E03F65"/>
    <w:rsid w:val="00E07BFE"/>
    <w:rsid w:val="00E157FA"/>
    <w:rsid w:val="00E1772F"/>
    <w:rsid w:val="00E30F59"/>
    <w:rsid w:val="00E36F07"/>
    <w:rsid w:val="00E55CB1"/>
    <w:rsid w:val="00E5685B"/>
    <w:rsid w:val="00E77734"/>
    <w:rsid w:val="00E824D1"/>
    <w:rsid w:val="00E85564"/>
    <w:rsid w:val="00EA4B49"/>
    <w:rsid w:val="00EA5E51"/>
    <w:rsid w:val="00EC2197"/>
    <w:rsid w:val="00EC3964"/>
    <w:rsid w:val="00ED3BB3"/>
    <w:rsid w:val="00ED7B50"/>
    <w:rsid w:val="00EE2523"/>
    <w:rsid w:val="00EF04EF"/>
    <w:rsid w:val="00EF07B8"/>
    <w:rsid w:val="00F2564F"/>
    <w:rsid w:val="00F33547"/>
    <w:rsid w:val="00F479C7"/>
    <w:rsid w:val="00F6693E"/>
    <w:rsid w:val="00FB0B17"/>
    <w:rsid w:val="00FB1ECF"/>
    <w:rsid w:val="00FB3417"/>
    <w:rsid w:val="00FB42A8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94CF9E2BA3DA72AFBE52E64B3384E3028DA45D85F324g72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171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3514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Наталья В. Гончикова</cp:lastModifiedBy>
  <cp:revision>47</cp:revision>
  <cp:lastPrinted>2019-06-06T02:24:00Z</cp:lastPrinted>
  <dcterms:created xsi:type="dcterms:W3CDTF">2017-04-18T10:35:00Z</dcterms:created>
  <dcterms:modified xsi:type="dcterms:W3CDTF">2019-06-06T02:25:00Z</dcterms:modified>
</cp:coreProperties>
</file>